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25" w:rsidRDefault="009174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BE2C25">
        <w:rPr>
          <w:rFonts w:ascii="Arial" w:hAnsi="Arial" w:cs="Arial"/>
          <w:b/>
          <w:sz w:val="36"/>
          <w:szCs w:val="36"/>
        </w:rPr>
        <w:t xml:space="preserve">rogramma </w:t>
      </w:r>
      <w:r w:rsidR="00DE3A9F" w:rsidRPr="004E5971">
        <w:rPr>
          <w:rFonts w:ascii="Arial" w:hAnsi="Arial" w:cs="Arial"/>
          <w:b/>
          <w:sz w:val="36"/>
          <w:szCs w:val="36"/>
        </w:rPr>
        <w:t xml:space="preserve">themadag </w:t>
      </w:r>
      <w:r w:rsidR="00BE2C25">
        <w:rPr>
          <w:rFonts w:ascii="Arial" w:hAnsi="Arial" w:cs="Arial"/>
          <w:b/>
          <w:sz w:val="36"/>
          <w:szCs w:val="36"/>
        </w:rPr>
        <w:t>IC West</w:t>
      </w:r>
    </w:p>
    <w:p w:rsidR="0055058A" w:rsidRDefault="009174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24 </w:t>
      </w:r>
      <w:r w:rsidR="00DE3A9F" w:rsidRPr="004E5971">
        <w:rPr>
          <w:rFonts w:ascii="Arial" w:hAnsi="Arial" w:cs="Arial"/>
          <w:b/>
          <w:sz w:val="36"/>
          <w:szCs w:val="36"/>
        </w:rPr>
        <w:t>november 2017</w:t>
      </w:r>
    </w:p>
    <w:p w:rsidR="009174CF" w:rsidRPr="004E5971" w:rsidRDefault="009174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Kapel</w:t>
      </w:r>
    </w:p>
    <w:p w:rsidR="00DE3A9F" w:rsidRDefault="00DE3A9F">
      <w:pPr>
        <w:rPr>
          <w:rFonts w:ascii="Arial" w:hAnsi="Arial" w:cs="Arial"/>
        </w:rPr>
      </w:pPr>
    </w:p>
    <w:p w:rsidR="00D607EA" w:rsidRDefault="00D607EA">
      <w:pPr>
        <w:rPr>
          <w:rFonts w:ascii="Arial" w:hAnsi="Arial" w:cs="Arial"/>
        </w:rPr>
      </w:pPr>
    </w:p>
    <w:p w:rsidR="00572449" w:rsidRDefault="00DE3A9F">
      <w:pPr>
        <w:rPr>
          <w:rFonts w:ascii="Arial" w:hAnsi="Arial" w:cs="Arial"/>
        </w:rPr>
      </w:pPr>
      <w:r>
        <w:rPr>
          <w:rFonts w:ascii="Arial" w:hAnsi="Arial" w:cs="Arial"/>
        </w:rPr>
        <w:t>8.15</w:t>
      </w:r>
      <w:r w:rsidR="009174CF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>-</w:t>
      </w:r>
      <w:r w:rsidR="00917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9.00 uur</w:t>
      </w:r>
      <w:r w:rsidR="00572449">
        <w:rPr>
          <w:rFonts w:ascii="Arial" w:hAnsi="Arial" w:cs="Arial"/>
        </w:rPr>
        <w:t>:</w:t>
      </w:r>
    </w:p>
    <w:p w:rsidR="00DE3A9F" w:rsidRDefault="0093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932874" w:rsidRPr="00932874" w:rsidRDefault="00932874">
      <w:pPr>
        <w:rPr>
          <w:rFonts w:ascii="Arial" w:hAnsi="Arial" w:cs="Arial"/>
          <w:b/>
          <w:sz w:val="24"/>
          <w:szCs w:val="24"/>
        </w:rPr>
      </w:pPr>
      <w:r w:rsidRPr="00932874">
        <w:rPr>
          <w:rFonts w:ascii="Arial" w:hAnsi="Arial" w:cs="Arial"/>
          <w:b/>
          <w:sz w:val="24"/>
          <w:szCs w:val="24"/>
        </w:rPr>
        <w:t>Groep 1</w:t>
      </w:r>
      <w:r>
        <w:rPr>
          <w:rFonts w:ascii="Arial" w:hAnsi="Arial" w:cs="Arial"/>
          <w:b/>
          <w:sz w:val="24"/>
          <w:szCs w:val="24"/>
        </w:rPr>
        <w:t xml:space="preserve">  + 2( plenair)                                </w:t>
      </w:r>
      <w:r w:rsidR="004E5971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Groep 2</w:t>
      </w:r>
      <w:r w:rsidR="00572449">
        <w:rPr>
          <w:rFonts w:ascii="Arial" w:hAnsi="Arial" w:cs="Arial"/>
          <w:b/>
          <w:sz w:val="24"/>
          <w:szCs w:val="24"/>
        </w:rPr>
        <w:t xml:space="preserve"> ( vanaf 9.00 uur )</w:t>
      </w:r>
    </w:p>
    <w:p w:rsidR="00DE3A9F" w:rsidRDefault="00BE2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 </w:t>
      </w:r>
      <w:r w:rsidR="00902ADC">
        <w:rPr>
          <w:rFonts w:ascii="Arial" w:hAnsi="Arial" w:cs="Arial"/>
        </w:rPr>
        <w:t xml:space="preserve"> Yoeri Witziers</w:t>
      </w:r>
      <w:r w:rsidR="00DB12CF">
        <w:rPr>
          <w:rFonts w:ascii="Arial" w:hAnsi="Arial" w:cs="Arial"/>
        </w:rPr>
        <w:t xml:space="preserve"> en Janna Derksen</w:t>
      </w:r>
      <w:r w:rsidR="00932874">
        <w:rPr>
          <w:rFonts w:ascii="Arial" w:hAnsi="Arial" w:cs="Arial"/>
        </w:rPr>
        <w:t xml:space="preserve">  </w:t>
      </w:r>
      <w:r w:rsidR="00DB12C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</w:t>
      </w:r>
      <w:r w:rsidR="00E540B4">
        <w:rPr>
          <w:rFonts w:ascii="Arial" w:hAnsi="Arial" w:cs="Arial"/>
        </w:rPr>
        <w:t>Spreker : Chantal B</w:t>
      </w:r>
      <w:r w:rsidR="009174CF">
        <w:rPr>
          <w:rFonts w:ascii="Arial" w:hAnsi="Arial" w:cs="Arial"/>
        </w:rPr>
        <w:t>os</w:t>
      </w:r>
      <w:r w:rsidR="00D607EA">
        <w:rPr>
          <w:rFonts w:ascii="Arial" w:hAnsi="Arial" w:cs="Arial"/>
        </w:rPr>
        <w:t>/ Saskia Sant</w:t>
      </w:r>
    </w:p>
    <w:p w:rsidR="00DE3A9F" w:rsidRPr="00572449" w:rsidRDefault="00902ADC" w:rsidP="00932874">
      <w:pPr>
        <w:rPr>
          <w:rFonts w:ascii="Arial" w:hAnsi="Arial" w:cs="Arial"/>
        </w:rPr>
      </w:pPr>
      <w:r>
        <w:rPr>
          <w:rFonts w:ascii="Arial" w:hAnsi="Arial" w:cs="Arial"/>
        </w:rPr>
        <w:t>Theorie ABCDE</w:t>
      </w:r>
      <w:r w:rsidR="00572449" w:rsidRPr="00572449">
        <w:rPr>
          <w:rFonts w:ascii="Arial" w:hAnsi="Arial" w:cs="Arial"/>
        </w:rPr>
        <w:t xml:space="preserve">                             </w:t>
      </w:r>
      <w:r w:rsidR="00BE2C2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  <w:t xml:space="preserve">        </w:t>
      </w:r>
      <w:r w:rsidR="00BE2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9.00-9.45 uur : SBAR</w:t>
      </w:r>
    </w:p>
    <w:p w:rsidR="00DE3A9F" w:rsidRPr="00572449" w:rsidRDefault="00DE3A9F" w:rsidP="00DE3A9F">
      <w:pPr>
        <w:rPr>
          <w:rFonts w:ascii="Arial" w:hAnsi="Arial" w:cs="Arial"/>
        </w:rPr>
      </w:pPr>
    </w:p>
    <w:p w:rsidR="00DE3A9F" w:rsidRPr="00932874" w:rsidRDefault="00DE3A9F" w:rsidP="00DE3A9F">
      <w:pPr>
        <w:rPr>
          <w:rFonts w:ascii="Arial" w:hAnsi="Arial" w:cs="Arial"/>
          <w:b/>
        </w:rPr>
      </w:pPr>
      <w:r>
        <w:rPr>
          <w:rFonts w:ascii="Arial" w:hAnsi="Arial" w:cs="Arial"/>
        </w:rPr>
        <w:t>9.00</w:t>
      </w:r>
      <w:r w:rsidR="009174CF">
        <w:rPr>
          <w:rFonts w:ascii="Arial" w:hAnsi="Arial" w:cs="Arial"/>
        </w:rPr>
        <w:t xml:space="preserve"> uur </w:t>
      </w:r>
      <w:r>
        <w:rPr>
          <w:rFonts w:ascii="Arial" w:hAnsi="Arial" w:cs="Arial"/>
        </w:rPr>
        <w:t>-9.30 uur</w:t>
      </w:r>
      <w:r w:rsidR="00932874">
        <w:rPr>
          <w:rFonts w:ascii="Arial" w:hAnsi="Arial" w:cs="Arial"/>
        </w:rPr>
        <w:t xml:space="preserve">                                                                      </w:t>
      </w:r>
    </w:p>
    <w:p w:rsidR="00DE3A9F" w:rsidRPr="00DE3A9F" w:rsidRDefault="00DE3A9F" w:rsidP="00DE3A9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3A9F">
        <w:rPr>
          <w:rFonts w:ascii="Arial" w:hAnsi="Arial" w:cs="Arial"/>
        </w:rPr>
        <w:t xml:space="preserve">training scenario </w:t>
      </w:r>
    </w:p>
    <w:p w:rsidR="00DE3A9F" w:rsidRDefault="00DE3A9F" w:rsidP="00DE3A9F">
      <w:pPr>
        <w:rPr>
          <w:rFonts w:ascii="Arial" w:hAnsi="Arial" w:cs="Arial"/>
        </w:rPr>
      </w:pPr>
      <w:r>
        <w:rPr>
          <w:rFonts w:ascii="Arial" w:hAnsi="Arial" w:cs="Arial"/>
        </w:rPr>
        <w:t>9.30</w:t>
      </w:r>
      <w:r w:rsidR="009174CF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>-</w:t>
      </w:r>
      <w:r w:rsidR="00917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9.45 uur</w:t>
      </w:r>
    </w:p>
    <w:p w:rsidR="00DE3A9F" w:rsidRDefault="00DE3A9F" w:rsidP="00DE3A9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3A9F">
        <w:rPr>
          <w:rFonts w:ascii="Arial" w:hAnsi="Arial" w:cs="Arial"/>
        </w:rPr>
        <w:t>Evaluatie training scenario</w:t>
      </w:r>
    </w:p>
    <w:p w:rsidR="00572449" w:rsidRDefault="00572449" w:rsidP="00572449">
      <w:pPr>
        <w:rPr>
          <w:rFonts w:ascii="Arial" w:hAnsi="Arial" w:cs="Arial"/>
        </w:rPr>
      </w:pPr>
    </w:p>
    <w:p w:rsidR="00572449" w:rsidRPr="00572449" w:rsidRDefault="00572449" w:rsidP="00572449">
      <w:pPr>
        <w:rPr>
          <w:rFonts w:ascii="Arial" w:hAnsi="Arial" w:cs="Arial"/>
        </w:rPr>
      </w:pPr>
    </w:p>
    <w:p w:rsidR="00DE3A9F" w:rsidRDefault="00572449" w:rsidP="00DE3A9F">
      <w:pPr>
        <w:rPr>
          <w:rFonts w:ascii="Arial" w:hAnsi="Arial" w:cs="Arial"/>
        </w:rPr>
      </w:pPr>
      <w:r>
        <w:rPr>
          <w:rFonts w:ascii="Arial" w:hAnsi="Arial" w:cs="Arial"/>
        </w:rPr>
        <w:t>Vanaf 9.45</w:t>
      </w:r>
      <w:r w:rsidR="009174CF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 xml:space="preserve"> wisselt groep 1 met groep 2</w:t>
      </w:r>
    </w:p>
    <w:p w:rsidR="00FE6E41" w:rsidRDefault="00FE6E41" w:rsidP="00DE3A9F">
      <w:pPr>
        <w:rPr>
          <w:rFonts w:ascii="Arial" w:hAnsi="Arial" w:cs="Arial"/>
        </w:rPr>
      </w:pPr>
    </w:p>
    <w:p w:rsidR="00FE6E41" w:rsidRDefault="00FE6E41" w:rsidP="00DE3A9F">
      <w:pPr>
        <w:rPr>
          <w:rFonts w:ascii="Arial" w:hAnsi="Arial" w:cs="Arial"/>
        </w:rPr>
      </w:pPr>
      <w:r>
        <w:rPr>
          <w:rFonts w:ascii="Arial" w:hAnsi="Arial" w:cs="Arial"/>
        </w:rPr>
        <w:t>10.30</w:t>
      </w:r>
      <w:r w:rsidR="009174CF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>-</w:t>
      </w:r>
      <w:r w:rsidR="00917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10.45</w:t>
      </w:r>
      <w:r w:rsidR="00917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uur</w:t>
      </w:r>
      <w:r w:rsidR="00173615">
        <w:rPr>
          <w:rFonts w:ascii="Arial" w:hAnsi="Arial" w:cs="Arial"/>
        </w:rPr>
        <w:t xml:space="preserve"> </w:t>
      </w:r>
      <w:r w:rsidR="009174CF">
        <w:rPr>
          <w:rFonts w:ascii="Arial" w:hAnsi="Arial" w:cs="Arial"/>
        </w:rPr>
        <w:t>Koffiep</w:t>
      </w:r>
      <w:r>
        <w:rPr>
          <w:rFonts w:ascii="Arial" w:hAnsi="Arial" w:cs="Arial"/>
        </w:rPr>
        <w:t>auze</w:t>
      </w:r>
    </w:p>
    <w:p w:rsidR="00FE6E41" w:rsidRDefault="00FE6E41" w:rsidP="00DE3A9F">
      <w:pPr>
        <w:rPr>
          <w:rFonts w:ascii="Arial" w:hAnsi="Arial" w:cs="Arial"/>
        </w:rPr>
      </w:pPr>
    </w:p>
    <w:p w:rsidR="00FE6E41" w:rsidRDefault="009174CF" w:rsidP="00DE3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10.45 uur </w:t>
      </w:r>
      <w:r w:rsidR="00173615">
        <w:rPr>
          <w:rFonts w:ascii="Arial" w:hAnsi="Arial" w:cs="Arial"/>
        </w:rPr>
        <w:t>– 11.45</w:t>
      </w:r>
      <w:r w:rsidR="00FE6E41">
        <w:rPr>
          <w:rFonts w:ascii="Arial" w:hAnsi="Arial" w:cs="Arial"/>
        </w:rPr>
        <w:t xml:space="preserve"> uur</w:t>
      </w:r>
    </w:p>
    <w:p w:rsidR="00FE6E41" w:rsidRDefault="00FE6E41" w:rsidP="00DE3A9F">
      <w:pPr>
        <w:rPr>
          <w:rFonts w:ascii="Arial" w:hAnsi="Arial" w:cs="Arial"/>
        </w:rPr>
      </w:pPr>
      <w:r>
        <w:rPr>
          <w:rFonts w:ascii="Arial" w:hAnsi="Arial" w:cs="Arial"/>
        </w:rPr>
        <w:t>Spreker: verpleegkundige PAAZ Michael de Graaf</w:t>
      </w:r>
    </w:p>
    <w:p w:rsidR="00FE6E41" w:rsidRPr="00FE6E41" w:rsidRDefault="00FE6E41" w:rsidP="00FE6E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E6E41">
        <w:rPr>
          <w:rFonts w:ascii="Arial" w:hAnsi="Arial" w:cs="Arial"/>
        </w:rPr>
        <w:t>Excited</w:t>
      </w:r>
      <w:proofErr w:type="spellEnd"/>
      <w:r w:rsidRPr="00FE6E41">
        <w:rPr>
          <w:rFonts w:ascii="Arial" w:hAnsi="Arial" w:cs="Arial"/>
        </w:rPr>
        <w:t xml:space="preserve"> delier</w:t>
      </w:r>
    </w:p>
    <w:p w:rsidR="00FE6E41" w:rsidRDefault="00FE6E41" w:rsidP="00DE3A9F">
      <w:pPr>
        <w:rPr>
          <w:rFonts w:ascii="Arial" w:hAnsi="Arial" w:cs="Arial"/>
        </w:rPr>
      </w:pPr>
    </w:p>
    <w:p w:rsidR="00FE6E41" w:rsidRDefault="00173615" w:rsidP="00DE3A9F">
      <w:pPr>
        <w:rPr>
          <w:rFonts w:ascii="Arial" w:hAnsi="Arial" w:cs="Arial"/>
        </w:rPr>
      </w:pPr>
      <w:r>
        <w:rPr>
          <w:rFonts w:ascii="Arial" w:hAnsi="Arial" w:cs="Arial"/>
        </w:rPr>
        <w:t>11.45</w:t>
      </w:r>
      <w:r w:rsidR="009174CF">
        <w:rPr>
          <w:rFonts w:ascii="Arial" w:hAnsi="Arial" w:cs="Arial"/>
        </w:rPr>
        <w:t xml:space="preserve"> uur -</w:t>
      </w:r>
      <w:r>
        <w:rPr>
          <w:rFonts w:ascii="Arial" w:hAnsi="Arial" w:cs="Arial"/>
        </w:rPr>
        <w:t xml:space="preserve"> 12.30</w:t>
      </w:r>
      <w:r w:rsidR="00FE6E41">
        <w:rPr>
          <w:rFonts w:ascii="Arial" w:hAnsi="Arial" w:cs="Arial"/>
        </w:rPr>
        <w:t xml:space="preserve"> uur</w:t>
      </w:r>
    </w:p>
    <w:p w:rsidR="00FE6E41" w:rsidRDefault="00FE6E41" w:rsidP="00DE3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Spreker: </w:t>
      </w:r>
      <w:r w:rsidR="00B52B6D">
        <w:rPr>
          <w:rFonts w:ascii="Arial" w:hAnsi="Arial" w:cs="Arial"/>
        </w:rPr>
        <w:t xml:space="preserve">Roy </w:t>
      </w:r>
      <w:proofErr w:type="spellStart"/>
      <w:r w:rsidR="00B52B6D">
        <w:rPr>
          <w:rFonts w:ascii="Arial" w:hAnsi="Arial" w:cs="Arial"/>
        </w:rPr>
        <w:t>Versteege</w:t>
      </w:r>
      <w:proofErr w:type="spellEnd"/>
    </w:p>
    <w:p w:rsidR="00FE6E41" w:rsidRDefault="00B52B6D" w:rsidP="00FE6E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Terugkoppeling Fysieke belasting</w:t>
      </w:r>
    </w:p>
    <w:p w:rsidR="00FE6E41" w:rsidRDefault="00FE6E41" w:rsidP="00FE6E41">
      <w:pPr>
        <w:rPr>
          <w:rFonts w:ascii="Arial" w:hAnsi="Arial" w:cs="Arial"/>
        </w:rPr>
      </w:pPr>
    </w:p>
    <w:p w:rsidR="00FE6E41" w:rsidRDefault="00FE6E41" w:rsidP="00FE6E41">
      <w:pPr>
        <w:rPr>
          <w:rFonts w:ascii="Arial" w:hAnsi="Arial" w:cs="Arial"/>
        </w:rPr>
      </w:pPr>
    </w:p>
    <w:p w:rsidR="00FE6E41" w:rsidRDefault="00173615" w:rsidP="00FE6E41">
      <w:pPr>
        <w:rPr>
          <w:rFonts w:ascii="Arial" w:hAnsi="Arial" w:cs="Arial"/>
        </w:rPr>
      </w:pPr>
      <w:r>
        <w:rPr>
          <w:rFonts w:ascii="Arial" w:hAnsi="Arial" w:cs="Arial"/>
        </w:rPr>
        <w:t>12.30</w:t>
      </w:r>
      <w:r w:rsidR="009174CF">
        <w:rPr>
          <w:rFonts w:ascii="Arial" w:hAnsi="Arial" w:cs="Arial"/>
        </w:rPr>
        <w:t xml:space="preserve"> uur </w:t>
      </w:r>
      <w:r>
        <w:rPr>
          <w:rFonts w:ascii="Arial" w:hAnsi="Arial" w:cs="Arial"/>
        </w:rPr>
        <w:t>-13.15</w:t>
      </w:r>
      <w:r w:rsidR="00FE6E41">
        <w:rPr>
          <w:rFonts w:ascii="Arial" w:hAnsi="Arial" w:cs="Arial"/>
        </w:rPr>
        <w:t xml:space="preserve"> uur </w:t>
      </w:r>
    </w:p>
    <w:p w:rsidR="00FE6E41" w:rsidRPr="00FE6E41" w:rsidRDefault="00FE6E41" w:rsidP="00FE6E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E6E41">
        <w:rPr>
          <w:rFonts w:ascii="Arial" w:hAnsi="Arial" w:cs="Arial"/>
        </w:rPr>
        <w:t>Lunch pauze</w:t>
      </w:r>
    </w:p>
    <w:p w:rsidR="00FE6E41" w:rsidRDefault="00FE6E41" w:rsidP="00DE3A9F">
      <w:pPr>
        <w:rPr>
          <w:rFonts w:ascii="Arial" w:hAnsi="Arial" w:cs="Arial"/>
        </w:rPr>
      </w:pPr>
    </w:p>
    <w:p w:rsidR="00FE6E41" w:rsidRDefault="00FE6E41" w:rsidP="00DE3A9F">
      <w:pPr>
        <w:rPr>
          <w:rFonts w:ascii="Arial" w:hAnsi="Arial" w:cs="Arial"/>
        </w:rPr>
      </w:pPr>
    </w:p>
    <w:p w:rsidR="00FE6E41" w:rsidRPr="00173615" w:rsidRDefault="00173615" w:rsidP="00173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13.15 </w:t>
      </w:r>
      <w:r w:rsidR="009174CF" w:rsidRPr="00173615">
        <w:rPr>
          <w:rFonts w:ascii="Arial" w:hAnsi="Arial" w:cs="Arial"/>
        </w:rPr>
        <w:t>uur -</w:t>
      </w:r>
      <w:r>
        <w:rPr>
          <w:rFonts w:ascii="Arial" w:hAnsi="Arial" w:cs="Arial"/>
        </w:rPr>
        <w:t>14.15</w:t>
      </w:r>
      <w:r w:rsidR="009174CF" w:rsidRPr="00173615">
        <w:rPr>
          <w:rFonts w:ascii="Arial" w:hAnsi="Arial" w:cs="Arial"/>
        </w:rPr>
        <w:t xml:space="preserve"> NIAZ door Aletta</w:t>
      </w:r>
      <w:r w:rsidR="00902ADC" w:rsidRPr="00173615">
        <w:rPr>
          <w:rFonts w:ascii="Arial" w:hAnsi="Arial" w:cs="Arial"/>
        </w:rPr>
        <w:t xml:space="preserve"> de Beer</w:t>
      </w:r>
    </w:p>
    <w:p w:rsidR="00FE6E41" w:rsidRDefault="00FE6E41" w:rsidP="00DE3A9F">
      <w:pPr>
        <w:rPr>
          <w:rFonts w:ascii="Arial" w:hAnsi="Arial" w:cs="Arial"/>
        </w:rPr>
      </w:pPr>
    </w:p>
    <w:p w:rsidR="00FE6E41" w:rsidRPr="00173615" w:rsidRDefault="00FE6E41" w:rsidP="00173615">
      <w:pPr>
        <w:rPr>
          <w:rFonts w:ascii="Arial" w:hAnsi="Arial" w:cs="Arial"/>
        </w:rPr>
      </w:pPr>
      <w:r>
        <w:rPr>
          <w:rFonts w:ascii="Arial" w:hAnsi="Arial" w:cs="Arial"/>
        </w:rPr>
        <w:t>14.15</w:t>
      </w:r>
      <w:r w:rsidR="009174CF">
        <w:rPr>
          <w:rFonts w:ascii="Arial" w:hAnsi="Arial" w:cs="Arial"/>
        </w:rPr>
        <w:t xml:space="preserve"> uur </w:t>
      </w:r>
      <w:r>
        <w:rPr>
          <w:rFonts w:ascii="Arial" w:hAnsi="Arial" w:cs="Arial"/>
        </w:rPr>
        <w:t>-14.</w:t>
      </w:r>
      <w:r w:rsidR="004E5971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uur</w:t>
      </w:r>
      <w:r w:rsidR="00173615">
        <w:rPr>
          <w:rFonts w:ascii="Arial" w:hAnsi="Arial" w:cs="Arial"/>
        </w:rPr>
        <w:t xml:space="preserve"> </w:t>
      </w:r>
      <w:r w:rsidRPr="00173615">
        <w:rPr>
          <w:rFonts w:ascii="Arial" w:hAnsi="Arial" w:cs="Arial"/>
        </w:rPr>
        <w:t xml:space="preserve">Pauze </w:t>
      </w:r>
    </w:p>
    <w:p w:rsidR="00FE6E41" w:rsidRDefault="00FE6E41" w:rsidP="00FE6E41">
      <w:pPr>
        <w:rPr>
          <w:rFonts w:ascii="Arial" w:hAnsi="Arial" w:cs="Arial"/>
        </w:rPr>
      </w:pPr>
    </w:p>
    <w:p w:rsidR="004E5971" w:rsidRDefault="009174CF" w:rsidP="00FE6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14.30 uur-16.15 uur </w:t>
      </w:r>
    </w:p>
    <w:p w:rsidR="009174CF" w:rsidRDefault="009174CF" w:rsidP="00FE6E41">
      <w:pPr>
        <w:rPr>
          <w:rFonts w:ascii="Arial" w:hAnsi="Arial" w:cs="Arial"/>
        </w:rPr>
      </w:pPr>
    </w:p>
    <w:p w:rsidR="00BE2C25" w:rsidRDefault="00BE2C25" w:rsidP="00FE6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bijzijn van </w:t>
      </w:r>
      <w:r w:rsidR="00D607EA">
        <w:rPr>
          <w:rFonts w:ascii="Arial" w:hAnsi="Arial" w:cs="Arial"/>
        </w:rPr>
        <w:t>Maureen Tieman en</w:t>
      </w:r>
      <w:bookmarkStart w:id="0" w:name="_GoBack"/>
      <w:bookmarkEnd w:id="0"/>
      <w:r w:rsidR="00D607EA">
        <w:rPr>
          <w:rFonts w:ascii="Arial" w:hAnsi="Arial" w:cs="Arial"/>
        </w:rPr>
        <w:t xml:space="preserve"> Inge Schaft</w:t>
      </w:r>
    </w:p>
    <w:p w:rsidR="004E5971" w:rsidRDefault="00D607EA" w:rsidP="004E597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 van zaken IC</w:t>
      </w:r>
    </w:p>
    <w:p w:rsidR="006B026D" w:rsidRPr="004E5971" w:rsidRDefault="006B026D" w:rsidP="00D607EA">
      <w:pPr>
        <w:pStyle w:val="Lijstalinea"/>
        <w:rPr>
          <w:rFonts w:ascii="Arial" w:hAnsi="Arial" w:cs="Arial"/>
        </w:rPr>
      </w:pPr>
    </w:p>
    <w:p w:rsidR="00FE6E41" w:rsidRPr="00FE6E41" w:rsidRDefault="00FE6E41" w:rsidP="00FE6E41">
      <w:pPr>
        <w:rPr>
          <w:rFonts w:ascii="Arial" w:hAnsi="Arial" w:cs="Arial"/>
        </w:rPr>
      </w:pPr>
    </w:p>
    <w:p w:rsidR="00FE6E41" w:rsidRDefault="00FE6E41" w:rsidP="00DE3A9F">
      <w:pPr>
        <w:rPr>
          <w:rFonts w:ascii="Arial" w:hAnsi="Arial" w:cs="Arial"/>
        </w:rPr>
      </w:pPr>
    </w:p>
    <w:p w:rsidR="00FE6E41" w:rsidRDefault="00FE6E41" w:rsidP="00DE3A9F">
      <w:pPr>
        <w:rPr>
          <w:rFonts w:ascii="Arial" w:hAnsi="Arial" w:cs="Arial"/>
        </w:rPr>
      </w:pPr>
    </w:p>
    <w:sectPr w:rsidR="00FE6E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E73"/>
    <w:multiLevelType w:val="hybridMultilevel"/>
    <w:tmpl w:val="7F1E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3838"/>
    <w:multiLevelType w:val="hybridMultilevel"/>
    <w:tmpl w:val="478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D5E"/>
    <w:multiLevelType w:val="multilevel"/>
    <w:tmpl w:val="BDA4BAE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F"/>
    <w:rsid w:val="00056DB3"/>
    <w:rsid w:val="000F3EA5"/>
    <w:rsid w:val="00173615"/>
    <w:rsid w:val="001A098B"/>
    <w:rsid w:val="004E5971"/>
    <w:rsid w:val="0055058A"/>
    <w:rsid w:val="00572449"/>
    <w:rsid w:val="006B026D"/>
    <w:rsid w:val="00723D3E"/>
    <w:rsid w:val="00902ADC"/>
    <w:rsid w:val="009174CF"/>
    <w:rsid w:val="00932874"/>
    <w:rsid w:val="00B52B6D"/>
    <w:rsid w:val="00BE2C25"/>
    <w:rsid w:val="00D607EA"/>
    <w:rsid w:val="00DB12CF"/>
    <w:rsid w:val="00DE3A9F"/>
    <w:rsid w:val="00E540B4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7B898D02</Template>
  <TotalTime>0</TotalTime>
  <Pages>1</Pages>
  <Words>126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Breurkes, Marja (Intensive Care)</dc:creator>
  <cp:lastModifiedBy>Leguijt-Smits, Annemieke</cp:lastModifiedBy>
  <cp:revision>2</cp:revision>
  <cp:lastPrinted>2017-09-29T10:21:00Z</cp:lastPrinted>
  <dcterms:created xsi:type="dcterms:W3CDTF">2017-11-10T11:12:00Z</dcterms:created>
  <dcterms:modified xsi:type="dcterms:W3CDTF">2017-11-10T11:12:00Z</dcterms:modified>
</cp:coreProperties>
</file>